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46B4" w14:textId="77777777" w:rsidR="004C3911" w:rsidRPr="00891577" w:rsidRDefault="004C3911"/>
    <w:p w14:paraId="229321FD" w14:textId="77777777" w:rsidR="004C3911" w:rsidRPr="00891577" w:rsidRDefault="004C3911"/>
    <w:sdt>
      <w:sdtPr>
        <w:alias w:val="DocParam.Subject"/>
        <w:id w:val="1045496754"/>
        <w:placeholder>
          <w:docPart w:val="9754C4C93B444B8FBA82CF66918ED8B8"/>
        </w:placeholder>
        <w:dataBinding w:xpath="//Text[@id='DocParam.Subject']" w:storeItemID="{34AF415E-148E-4A3D-9B9F-56B27C233C16}"/>
        <w:text w:multiLine="1"/>
      </w:sdtPr>
      <w:sdtEndPr/>
      <w:sdtContent>
        <w:p w14:paraId="018B9C0A" w14:textId="77777777" w:rsidR="004C3911" w:rsidRPr="00891577" w:rsidRDefault="00A65C2C" w:rsidP="0014269C">
          <w:pPr>
            <w:pStyle w:val="Titel"/>
          </w:pPr>
          <w:r>
            <w:t>Gemeindewahlen vom 22. September 2024; Grosser Gemeinderat: Wahlvorschläge</w:t>
          </w:r>
        </w:p>
      </w:sdtContent>
    </w:sdt>
    <w:p w14:paraId="63EDD6CA" w14:textId="77777777" w:rsidR="00891577" w:rsidRDefault="00891577" w:rsidP="00891577"/>
    <w:p w14:paraId="3655F533" w14:textId="77777777" w:rsidR="00891577" w:rsidRPr="00891577" w:rsidRDefault="00891577" w:rsidP="008915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552"/>
        <w:gridCol w:w="7994"/>
      </w:tblGrid>
      <w:tr w:rsidR="00D73F33" w:rsidRPr="00891577" w14:paraId="6EBEE91B" w14:textId="77777777" w:rsidTr="00D73F33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1AAC8776" w14:textId="77777777" w:rsidR="00D73F33" w:rsidRPr="00891577" w:rsidRDefault="00D73F33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Liste Nr.</w:t>
            </w:r>
          </w:p>
          <w:p w14:paraId="67D57CDA" w14:textId="77777777" w:rsidR="00D73F33" w:rsidRPr="00891577" w:rsidRDefault="00D73F33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(leer lassen)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239FE0" w14:textId="77777777" w:rsidR="00D73F33" w:rsidRPr="00891577" w:rsidRDefault="00D73F33" w:rsidP="00891577">
            <w:pPr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65B8FE55" w14:textId="77777777" w:rsidR="00D73F33" w:rsidRPr="00891577" w:rsidRDefault="00D73F33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Bezeichnung des Wahlvorschlags</w:t>
            </w:r>
            <w:r>
              <w:rPr>
                <w:b/>
                <w:lang w:val="de-DE"/>
              </w:rPr>
              <w:t xml:space="preserve"> (Partei)</w:t>
            </w:r>
          </w:p>
          <w:p w14:paraId="0501F84C" w14:textId="77777777" w:rsidR="00D73F33" w:rsidRPr="00891577" w:rsidRDefault="00D73F33" w:rsidP="00891577">
            <w:pPr>
              <w:rPr>
                <w:b/>
                <w:lang w:val="de-DE"/>
              </w:rPr>
            </w:pPr>
          </w:p>
        </w:tc>
        <w:tc>
          <w:tcPr>
            <w:tcW w:w="7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9F20ED" w14:textId="77777777" w:rsidR="00D73F33" w:rsidRPr="00891577" w:rsidRDefault="00D73F33" w:rsidP="00891577">
            <w:pPr>
              <w:rPr>
                <w:lang w:val="de-DE"/>
              </w:rPr>
            </w:pPr>
          </w:p>
        </w:tc>
      </w:tr>
    </w:tbl>
    <w:p w14:paraId="2D0195D0" w14:textId="77777777" w:rsidR="00891577" w:rsidRPr="00891577" w:rsidRDefault="00891577" w:rsidP="00891577">
      <w:pPr>
        <w:rPr>
          <w:lang w:val="de-DE"/>
        </w:rPr>
      </w:pPr>
    </w:p>
    <w:tbl>
      <w:tblPr>
        <w:tblW w:w="14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384"/>
        <w:gridCol w:w="2111"/>
        <w:gridCol w:w="1114"/>
        <w:gridCol w:w="2384"/>
        <w:gridCol w:w="3205"/>
        <w:gridCol w:w="1741"/>
      </w:tblGrid>
      <w:tr w:rsidR="00891577" w:rsidRPr="00891577" w14:paraId="1DB5639E" w14:textId="77777777" w:rsidTr="00891577">
        <w:trPr>
          <w:tblHeader/>
        </w:trPr>
        <w:tc>
          <w:tcPr>
            <w:tcW w:w="1488" w:type="dxa"/>
            <w:shd w:val="pct10" w:color="auto" w:fill="auto"/>
          </w:tcPr>
          <w:p w14:paraId="30DD20B5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Kand.-Nr.</w:t>
            </w:r>
          </w:p>
          <w:p w14:paraId="2E3C98EC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(leer lassen)</w:t>
            </w:r>
          </w:p>
        </w:tc>
        <w:tc>
          <w:tcPr>
            <w:tcW w:w="2384" w:type="dxa"/>
            <w:shd w:val="pct10" w:color="auto" w:fill="auto"/>
          </w:tcPr>
          <w:p w14:paraId="65C34F0D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Familienname(n)</w:t>
            </w:r>
          </w:p>
        </w:tc>
        <w:tc>
          <w:tcPr>
            <w:tcW w:w="2111" w:type="dxa"/>
            <w:shd w:val="pct10" w:color="auto" w:fill="auto"/>
          </w:tcPr>
          <w:p w14:paraId="10BCA434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Vorname(n)</w:t>
            </w:r>
          </w:p>
        </w:tc>
        <w:tc>
          <w:tcPr>
            <w:tcW w:w="1114" w:type="dxa"/>
            <w:shd w:val="pct10" w:color="auto" w:fill="auto"/>
          </w:tcPr>
          <w:p w14:paraId="2FF429BF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Geburts-</w:t>
            </w:r>
          </w:p>
          <w:p w14:paraId="44F24978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jahr</w:t>
            </w:r>
          </w:p>
        </w:tc>
        <w:tc>
          <w:tcPr>
            <w:tcW w:w="2384" w:type="dxa"/>
            <w:shd w:val="pct10" w:color="auto" w:fill="auto"/>
          </w:tcPr>
          <w:p w14:paraId="1DF96C91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Beruf</w:t>
            </w:r>
          </w:p>
        </w:tc>
        <w:tc>
          <w:tcPr>
            <w:tcW w:w="3205" w:type="dxa"/>
            <w:shd w:val="pct10" w:color="auto" w:fill="auto"/>
          </w:tcPr>
          <w:p w14:paraId="04C6C6B4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Wohnadresse</w:t>
            </w:r>
          </w:p>
        </w:tc>
        <w:tc>
          <w:tcPr>
            <w:tcW w:w="1741" w:type="dxa"/>
            <w:shd w:val="pct10" w:color="auto" w:fill="auto"/>
          </w:tcPr>
          <w:p w14:paraId="58C19A91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Kontrolle</w:t>
            </w:r>
          </w:p>
          <w:p w14:paraId="165388D7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(leer lassen)</w:t>
            </w:r>
          </w:p>
        </w:tc>
      </w:tr>
      <w:tr w:rsidR="00891577" w:rsidRPr="00891577" w14:paraId="2050D49B" w14:textId="77777777" w:rsidTr="0002792C">
        <w:trPr>
          <w:trHeight w:val="425"/>
        </w:trPr>
        <w:tc>
          <w:tcPr>
            <w:tcW w:w="1488" w:type="dxa"/>
            <w:tcBorders>
              <w:top w:val="nil"/>
            </w:tcBorders>
            <w:vAlign w:val="center"/>
          </w:tcPr>
          <w:p w14:paraId="52BB712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tcBorders>
              <w:top w:val="nil"/>
            </w:tcBorders>
            <w:vAlign w:val="center"/>
          </w:tcPr>
          <w:p w14:paraId="7BEFB27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tcBorders>
              <w:top w:val="nil"/>
            </w:tcBorders>
            <w:vAlign w:val="center"/>
          </w:tcPr>
          <w:p w14:paraId="359E50E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tcBorders>
              <w:top w:val="nil"/>
            </w:tcBorders>
            <w:vAlign w:val="center"/>
          </w:tcPr>
          <w:p w14:paraId="1592877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tcBorders>
              <w:top w:val="nil"/>
            </w:tcBorders>
            <w:vAlign w:val="center"/>
          </w:tcPr>
          <w:p w14:paraId="31636FA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tcBorders>
              <w:top w:val="nil"/>
            </w:tcBorders>
            <w:vAlign w:val="center"/>
          </w:tcPr>
          <w:p w14:paraId="4EBFB6A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tcBorders>
              <w:top w:val="nil"/>
            </w:tcBorders>
            <w:vAlign w:val="center"/>
          </w:tcPr>
          <w:p w14:paraId="2BCE3194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7FB32139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57F90FF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8E6E99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1D9B7AA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70BC3E3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0AC9C8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78FCBB8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12B332DE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716CF548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160E78D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443F017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4027E38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5550C62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6CF8A2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32F40A4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573A44C4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3049C16B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7C0AC27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43D2497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7559EB3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15A0AC2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4FF8A5F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1102BF4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16FFD00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7FADA77A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188DE63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6C666C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54610DF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2A60E53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624642D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3C7E7C4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5B73AC81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4A59267A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43FEF2A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6AEAEF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167B984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1E8D54A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EF640D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3823848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45A0F162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383EA26E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5925E30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D841D3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7060FF3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542B20E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59AA5A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68D28A3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700CDB1C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51926B08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55EA271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2EB2C2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6309728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7C7AFB1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4FF394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1E4470B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42A51138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26BC0F1A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7920FC0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170940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56EA6B3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7A1EEA3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F0BA31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4C7B4C1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122FFCC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4721FED8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179C11B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595F847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4068FEC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1701F6D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4166C5C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1EBE6E4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0A99BE30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5122649B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7E3A824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5A4C78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3D86F82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7DEBE5C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5DDA36A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176F127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1B240D64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0A6B192D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2F7A7FC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983C2BE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1ED2AC4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1327A43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72D3A0F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3BD29BB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19AC84B0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41769C2D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49B1808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399CA93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4A1370B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66D864B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69B9AF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6A94C63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688495E0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5E1E13D7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7E52301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320C59C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1EDCAC0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12BFD9F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6518A6C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7DC2EAE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9BB3647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59DF7A55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42EBF4F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7121D47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39DFC0A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57EF8D9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C1753B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45F34B0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21912FB2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4B78FD90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6D64F15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548B3DA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7CC8AED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39E86E6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4DF7E3E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2CFAE5C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04E6B59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4FFF93E2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7BA45B0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6B45BE1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6D9B47F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792471B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62B997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51AAC97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20008BCA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320A7E53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1AD9143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4E9C7B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679F9EB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7199514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1D13AB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72C5367E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12C887B2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29685250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579CF4A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3B62242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3F11A73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2348A18E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346A7D6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7458E64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1187FFAD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4B667EF8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222A7EF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53556A2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0ED70CC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6B11EC4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9A1822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340A2A6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05092895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740995C9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3621DBB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4BF5E8D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33F2949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7C3C255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A70B64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410D5C1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892D531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520C2813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2EC429D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3685230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2C9E615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5308581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22820E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588320B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98C2FA2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7A9E7C26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376A530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4FFB2C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607AF6A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6854530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601496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7A688C9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17E656D9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52CF0696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2D0DBC4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2FD076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4010B2F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5BAE4CF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48CBF9D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543CCA4E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B29EF53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355C706E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6B3C949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E1E290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3617901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40FF607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02502E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46ED6F4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1DD2A6F9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711B33CA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3651FAD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211AE0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7B4E0FC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7CC0C30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A05C94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1B070FB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78F1D8E8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55A90B24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3B9EC1C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547D7AD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6CDF3C4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4B17B73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67DCDA4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1EAF989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517D7973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6BC80A60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511D402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6A336E2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5216121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33C16F4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ED6A5A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2B9CB2C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58288D4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204C0FCA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7442EB2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46440EC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3BF70F5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1014D89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AC6247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6E71127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02DE2C09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1CA33D09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21068CE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358669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41638AB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22CC5CC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50F114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7E16E7B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4FC3911F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1E5EC762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3D6955E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D10DA9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5A9E35E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0287E75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32C1F1E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556B19B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08C5912B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17139E9F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3513CD4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53B5D12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0125111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060D965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524D728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002F921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C0496A2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4D34B52E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66B8EC7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5F55502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66EFB7D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156D63C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0991ED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2D3FC56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028541A9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47FA30DD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7A1775C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710F7DB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7A567E2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6333035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371545EE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46287CF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1A4E46AE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15889F6D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64317C3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5976C2A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3C15C8B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2AC13A9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51F0A7B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185EE58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0B995CC5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451DEF65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3558D25E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B8B3BB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177E8D9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6D0B610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68953A3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3FE6CAD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13FF52F3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4ACD3C76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2875DB9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4C76314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6D4C7F0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2AB2F9E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F29E73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7597E9B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5FEE0F49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5612207E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3E9545A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7F9DAF6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5F5F8BF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6F89526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22A304E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278BC48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7FF3E9F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3D0E0192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10756D9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3FA48A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33C2A9E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4DFCDE5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78EA2D6E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4ADDCAE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9BDAFCC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0DBC2EA8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5D5F1D6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4F89AD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7059057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2232AA0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CB095D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6D71631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1F48C6E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</w:tbl>
    <w:p w14:paraId="07569C94" w14:textId="77777777" w:rsidR="00891577" w:rsidRPr="00891577" w:rsidRDefault="00891577" w:rsidP="00891577">
      <w:pPr>
        <w:rPr>
          <w:lang w:val="de-DE"/>
        </w:rPr>
      </w:pPr>
    </w:p>
    <w:p w14:paraId="20C1A06D" w14:textId="77777777" w:rsidR="00891577" w:rsidRPr="00891577" w:rsidRDefault="00891577" w:rsidP="00891577">
      <w:pPr>
        <w:rPr>
          <w:lang w:val="de-DE"/>
        </w:rPr>
      </w:pPr>
    </w:p>
    <w:p w14:paraId="3F343417" w14:textId="77777777" w:rsidR="00891577" w:rsidRPr="00891577" w:rsidRDefault="00891577" w:rsidP="00891577">
      <w:pPr>
        <w:rPr>
          <w:lang w:val="de-DE"/>
        </w:rPr>
      </w:pPr>
      <w:r w:rsidRPr="00891577">
        <w:rPr>
          <w:lang w:val="de-DE"/>
        </w:rPr>
        <w:t>Bemerkung: Bei den bisherigen Ratsmitgliedern wird die Präsidialabteilung auf den Wahllisten nach der Adresse die Ergänzung „bisher“ in Klammer hinzufügen.</w:t>
      </w:r>
    </w:p>
    <w:p w14:paraId="50BF1C90" w14:textId="77777777" w:rsidR="00891577" w:rsidRPr="00891577" w:rsidRDefault="00891577" w:rsidP="00891577">
      <w:pPr>
        <w:rPr>
          <w:lang w:val="de-DE"/>
        </w:rPr>
      </w:pPr>
    </w:p>
    <w:p w14:paraId="4EB7A1B8" w14:textId="77777777" w:rsidR="00891577" w:rsidRPr="00891577" w:rsidRDefault="00891577" w:rsidP="00891577">
      <w:pPr>
        <w:rPr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8"/>
      </w:tblGrid>
      <w:tr w:rsidR="00891577" w:rsidRPr="00891577" w14:paraId="78AC2773" w14:textId="77777777" w:rsidTr="00837726">
        <w:tc>
          <w:tcPr>
            <w:tcW w:w="14428" w:type="dxa"/>
            <w:shd w:val="pct10" w:color="auto" w:fill="auto"/>
          </w:tcPr>
          <w:p w14:paraId="75C3EEC6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 xml:space="preserve">Die Wahlvorschläge müssen in Anwendung von Art. 33 des Reglements über die Abstimmungen und Wahlen bis spätestens Montag, </w:t>
            </w:r>
            <w:r>
              <w:rPr>
                <w:b/>
                <w:lang w:val="de-DE"/>
              </w:rPr>
              <w:br/>
            </w:r>
            <w:r w:rsidRPr="00891577">
              <w:rPr>
                <w:b/>
                <w:lang w:val="de-DE"/>
              </w:rPr>
              <w:t>2</w:t>
            </w:r>
            <w:r w:rsidR="00A65C2C">
              <w:rPr>
                <w:b/>
                <w:lang w:val="de-DE"/>
              </w:rPr>
              <w:t>2</w:t>
            </w:r>
            <w:r w:rsidRPr="00891577">
              <w:rPr>
                <w:b/>
                <w:lang w:val="de-DE"/>
              </w:rPr>
              <w:t xml:space="preserve">. </w:t>
            </w:r>
            <w:r w:rsidR="00A65C2C">
              <w:rPr>
                <w:b/>
                <w:lang w:val="de-DE"/>
              </w:rPr>
              <w:t>Juli</w:t>
            </w:r>
            <w:r w:rsidRPr="00891577">
              <w:rPr>
                <w:b/>
                <w:lang w:val="de-DE"/>
              </w:rPr>
              <w:t xml:space="preserve"> 20</w:t>
            </w:r>
            <w:r>
              <w:rPr>
                <w:b/>
                <w:lang w:val="de-DE"/>
              </w:rPr>
              <w:t>2</w:t>
            </w:r>
            <w:r w:rsidR="00A65C2C">
              <w:rPr>
                <w:b/>
                <w:lang w:val="de-DE"/>
              </w:rPr>
              <w:t>4</w:t>
            </w:r>
            <w:r w:rsidRPr="00891577">
              <w:rPr>
                <w:b/>
                <w:lang w:val="de-DE"/>
              </w:rPr>
              <w:t>, der Gemeindeverwaltung Worb, Präsidialabteilung, Postfach, 3076 Worb, zugestellt werden (Datum des Poststempels).</w:t>
            </w:r>
          </w:p>
        </w:tc>
      </w:tr>
    </w:tbl>
    <w:p w14:paraId="7F725AFD" w14:textId="77777777" w:rsidR="00891577" w:rsidRPr="00891577" w:rsidRDefault="00891577" w:rsidP="00891577">
      <w:pPr>
        <w:rPr>
          <w:lang w:val="de-DE"/>
        </w:rPr>
      </w:pPr>
      <w:r w:rsidRPr="00891577">
        <w:rPr>
          <w:lang w:val="de-DE"/>
        </w:rPr>
        <w:br w:type="page"/>
      </w:r>
    </w:p>
    <w:p w14:paraId="6119919F" w14:textId="77777777" w:rsidR="00891577" w:rsidRPr="00891577" w:rsidRDefault="00891577" w:rsidP="00891577">
      <w:pPr>
        <w:rPr>
          <w:lang w:val="de-DE"/>
        </w:rPr>
      </w:pPr>
    </w:p>
    <w:p w14:paraId="2CF46864" w14:textId="77777777" w:rsidR="00891577" w:rsidRPr="00891577" w:rsidRDefault="00891577" w:rsidP="00891577">
      <w:pPr>
        <w:rPr>
          <w:b/>
          <w:bCs/>
        </w:rPr>
      </w:pPr>
      <w:r w:rsidRPr="00891577">
        <w:rPr>
          <w:b/>
          <w:bCs/>
        </w:rPr>
        <w:t>Unterzeichner/innen de</w:t>
      </w:r>
      <w:r w:rsidR="00D73F33">
        <w:rPr>
          <w:b/>
          <w:bCs/>
        </w:rPr>
        <w:t>s</w:t>
      </w:r>
      <w:r w:rsidRPr="00891577">
        <w:rPr>
          <w:b/>
          <w:bCs/>
        </w:rPr>
        <w:t xml:space="preserve"> Wahlvorschl</w:t>
      </w:r>
      <w:r w:rsidR="00D73F33">
        <w:rPr>
          <w:b/>
          <w:bCs/>
        </w:rPr>
        <w:t>ags</w:t>
      </w:r>
      <w:r w:rsidRPr="00891577">
        <w:rPr>
          <w:b/>
          <w:bCs/>
        </w:rPr>
        <w:t xml:space="preserve"> gemäss Art. 31 des Abstimmungs- und Wahlreglements</w:t>
      </w:r>
    </w:p>
    <w:p w14:paraId="37557FD2" w14:textId="77777777" w:rsidR="00891577" w:rsidRPr="00891577" w:rsidRDefault="00891577" w:rsidP="00891577">
      <w:pPr>
        <w:rPr>
          <w:lang w:val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134"/>
        <w:gridCol w:w="4117"/>
        <w:gridCol w:w="2259"/>
        <w:gridCol w:w="1743"/>
      </w:tblGrid>
      <w:tr w:rsidR="00891577" w:rsidRPr="00891577" w14:paraId="25EB99C1" w14:textId="77777777" w:rsidTr="00891577">
        <w:tc>
          <w:tcPr>
            <w:tcW w:w="2905" w:type="dxa"/>
            <w:shd w:val="pct10" w:color="auto" w:fill="auto"/>
          </w:tcPr>
          <w:p w14:paraId="66157DAB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Familienname(n)</w:t>
            </w:r>
          </w:p>
        </w:tc>
        <w:tc>
          <w:tcPr>
            <w:tcW w:w="2268" w:type="dxa"/>
            <w:shd w:val="pct10" w:color="auto" w:fill="auto"/>
          </w:tcPr>
          <w:p w14:paraId="6182F5EA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Vorname(n)</w:t>
            </w:r>
          </w:p>
        </w:tc>
        <w:tc>
          <w:tcPr>
            <w:tcW w:w="1134" w:type="dxa"/>
            <w:shd w:val="pct10" w:color="auto" w:fill="auto"/>
          </w:tcPr>
          <w:p w14:paraId="78210851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Geburts-jahr</w:t>
            </w:r>
          </w:p>
        </w:tc>
        <w:tc>
          <w:tcPr>
            <w:tcW w:w="4117" w:type="dxa"/>
            <w:shd w:val="pct10" w:color="auto" w:fill="auto"/>
          </w:tcPr>
          <w:p w14:paraId="2649045D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Wohnadresse</w:t>
            </w:r>
          </w:p>
        </w:tc>
        <w:tc>
          <w:tcPr>
            <w:tcW w:w="2259" w:type="dxa"/>
            <w:shd w:val="pct10" w:color="auto" w:fill="auto"/>
          </w:tcPr>
          <w:p w14:paraId="5A391DDA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Unterschrift</w:t>
            </w:r>
          </w:p>
        </w:tc>
        <w:tc>
          <w:tcPr>
            <w:tcW w:w="1743" w:type="dxa"/>
            <w:shd w:val="pct10" w:color="auto" w:fill="auto"/>
          </w:tcPr>
          <w:p w14:paraId="5C3B2BA1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Kontrolle</w:t>
            </w:r>
          </w:p>
          <w:p w14:paraId="6505ADDB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(leer lassen)</w:t>
            </w:r>
          </w:p>
        </w:tc>
      </w:tr>
      <w:tr w:rsidR="00891577" w:rsidRPr="00891577" w14:paraId="3D910702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5A7649DE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6FCB1CD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273DCB62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08B03424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6ACCEBC5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527DC23A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29313CBD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7FC6ACB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3DC01C2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2A3C21E8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5FED7E1F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350C57FC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35982787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401ECA2D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60F3D834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5BA2FE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52CCE27F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191A0EB6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17B3172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4C8C5ED4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6D0EDDE9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783EEE0C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213F2A10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F3D6A47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4222DDB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4E9F961C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5B4E7C99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0565C7AF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6E6415CC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10A53184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2C6958E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6084D92E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638CA12F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2510825C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2570770D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2CAA4A42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1BEF9CF9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5265AB83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21719D2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1EA5BAFB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5702E74E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405A902D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6693EDC9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54161D79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6F75828C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0A1E1BA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40180453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746ACD80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0F87F568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6D59DEBE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2BC31B68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76FF2C56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3654CAFD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6DFC2D8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7E6BFAF8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77AA7D7A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6DDE4D40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446927B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226E2079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75E086BD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419DF71F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641E40D8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182C4B7D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629C9772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2C6AE06F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1B30CB02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39E8C68C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3215B2E4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057C99FE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</w:tbl>
    <w:p w14:paraId="7658C64F" w14:textId="77777777" w:rsidR="00891577" w:rsidRPr="00891577" w:rsidRDefault="00891577" w:rsidP="00891577">
      <w:pPr>
        <w:rPr>
          <w:lang w:val="de-DE"/>
        </w:rPr>
      </w:pPr>
    </w:p>
    <w:p w14:paraId="46BCC4FA" w14:textId="77777777" w:rsidR="00891577" w:rsidRPr="00891577" w:rsidRDefault="00891577" w:rsidP="00891577">
      <w:pPr>
        <w:rPr>
          <w:lang w:val="de-DE"/>
        </w:rPr>
      </w:pPr>
    </w:p>
    <w:p w14:paraId="52DD8376" w14:textId="77777777" w:rsid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  <w:r w:rsidRPr="00891577">
        <w:rPr>
          <w:lang w:val="de-DE"/>
        </w:rPr>
        <w:t>Vertreter/in des Wahlvorschlags:</w:t>
      </w:r>
      <w:r w:rsidRPr="00891577">
        <w:rPr>
          <w:lang w:val="de-DE"/>
        </w:rPr>
        <w:tab/>
      </w:r>
    </w:p>
    <w:p w14:paraId="17091B23" w14:textId="77777777" w:rsid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5362DC50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12AAD7A9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  <w:r w:rsidRPr="00891577">
        <w:rPr>
          <w:lang w:val="de-DE"/>
        </w:rPr>
        <w:t>Stellvertreter/in:</w:t>
      </w:r>
      <w:r w:rsidRPr="00891577">
        <w:rPr>
          <w:lang w:val="de-DE"/>
        </w:rPr>
        <w:tab/>
      </w:r>
      <w:r>
        <w:rPr>
          <w:lang w:val="de-DE"/>
        </w:rPr>
        <w:tab/>
      </w:r>
    </w:p>
    <w:p w14:paraId="3F2025C4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4F55B2F5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25BF4A48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  <w:r w:rsidRPr="00891577">
        <w:rPr>
          <w:lang w:val="de-DE"/>
        </w:rPr>
        <w:t>Datum:</w:t>
      </w:r>
      <w:r>
        <w:rPr>
          <w:lang w:val="de-DE"/>
        </w:rPr>
        <w:tab/>
      </w:r>
      <w:r>
        <w:rPr>
          <w:lang w:val="de-DE"/>
        </w:rPr>
        <w:tab/>
      </w:r>
    </w:p>
    <w:p w14:paraId="36916780" w14:textId="77777777" w:rsidR="004C3911" w:rsidRPr="00891577" w:rsidRDefault="004C3911" w:rsidP="00891577">
      <w:pPr>
        <w:tabs>
          <w:tab w:val="left" w:pos="2835"/>
          <w:tab w:val="right" w:leader="underscore" w:pos="10348"/>
        </w:tabs>
      </w:pPr>
    </w:p>
    <w:sectPr w:rsidR="004C3911" w:rsidRPr="00891577" w:rsidSect="00B81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928" w:right="851" w:bottom="851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5F73" w14:textId="77777777" w:rsidR="00891577" w:rsidRDefault="00891577" w:rsidP="00F657BF">
      <w:pPr>
        <w:spacing w:line="240" w:lineRule="auto"/>
      </w:pPr>
      <w:r>
        <w:separator/>
      </w:r>
    </w:p>
  </w:endnote>
  <w:endnote w:type="continuationSeparator" w:id="0">
    <w:p w14:paraId="31521EF2" w14:textId="77777777" w:rsidR="00891577" w:rsidRDefault="00891577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B70D" w14:textId="77777777" w:rsidR="00A65C2C" w:rsidRDefault="00A65C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510E" w14:textId="77777777" w:rsidR="00F657BF" w:rsidRDefault="00E83F51" w:rsidP="0041469F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98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EBF6" w14:textId="77777777" w:rsidR="00A65C2C" w:rsidRDefault="00A65C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6DF3" w14:textId="77777777" w:rsidR="00891577" w:rsidRDefault="00891577" w:rsidP="00F657BF">
      <w:pPr>
        <w:spacing w:line="240" w:lineRule="auto"/>
      </w:pPr>
      <w:r>
        <w:separator/>
      </w:r>
    </w:p>
  </w:footnote>
  <w:footnote w:type="continuationSeparator" w:id="0">
    <w:p w14:paraId="3E8D8F0F" w14:textId="77777777" w:rsidR="00891577" w:rsidRDefault="00891577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BADE" w14:textId="77777777" w:rsidR="00A65C2C" w:rsidRDefault="00A65C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86"/>
      <w:gridCol w:w="3402"/>
    </w:tblGrid>
    <w:tr w:rsidR="007D7A8C" w14:paraId="2C33F042" w14:textId="77777777" w:rsidTr="00580A84">
      <w:trPr>
        <w:trHeight w:val="1077"/>
      </w:trPr>
      <w:tc>
        <w:tcPr>
          <w:tcW w:w="10886" w:type="dxa"/>
        </w:tcPr>
        <w:p w14:paraId="428E5CD7" w14:textId="77777777" w:rsidR="00AA0006" w:rsidRDefault="00E83F51" w:rsidP="007D7A8C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C6C8D8F" wp14:editId="7E493020">
                    <wp:simplePos x="0" y="0"/>
                    <wp:positionH relativeFrom="column">
                      <wp:posOffset>6891325</wp:posOffset>
                    </wp:positionH>
                    <wp:positionV relativeFrom="paragraph">
                      <wp:posOffset>635</wp:posOffset>
                    </wp:positionV>
                    <wp:extent cx="2162175" cy="1000125"/>
                    <wp:effectExtent l="0" t="0" r="9525" b="9525"/>
                    <wp:wrapNone/>
                    <wp:docPr id="16" name="###Logo###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62175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FBFAEB" w14:textId="77777777" w:rsidR="00AA0006" w:rsidRDefault="00E83F51" w:rsidP="007D7A8C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6DE16051" wp14:editId="420A688D">
                                      <wp:extent cx="1690989" cy="719051"/>
                                      <wp:effectExtent l="0" t="0" r="3810" b="5080"/>
                                      <wp:docPr id="17" name="ooImg_16838770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90989" cy="719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BDE8A6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5" o:spid="_x0000_s1026" type="#_x0000_t202" style="position:absolute;margin-left:542.6pt;margin-top:.05pt;width:17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" filled="f" stroked="f" strokeweight=".5pt">
                    <v:textbox inset="0,0,0,0">
                      <w:txbxContent>
                        <w:p w14:paraId="72CF96B0" w14:textId="77777777" w:rsidR="00AA0006" w:rsidRDefault="00E83F51" w:rsidP="007D7A8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7C5158F" wp14:editId="420A688D">
                                <wp:extent cx="1690989" cy="719051"/>
                                <wp:effectExtent l="0" t="0" r="3810" b="5080"/>
                                <wp:docPr id="17" name="ooImg_16838770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0989" cy="719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2" w:type="dxa"/>
        </w:tcPr>
        <w:p w14:paraId="6A8C876A" w14:textId="77777777" w:rsidR="00AA0006" w:rsidRDefault="00AA0006" w:rsidP="007D7A8C"/>
      </w:tc>
    </w:tr>
  </w:tbl>
  <w:p w14:paraId="5F94EC64" w14:textId="77777777" w:rsidR="00F657BF" w:rsidRPr="00DA1655" w:rsidRDefault="00E83F51" w:rsidP="007D7A8C">
    <w:pPr>
      <w:pStyle w:val="invisibleLine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B7F8656" wp14:editId="0E3BFDDF">
              <wp:simplePos x="2463800" y="628650"/>
              <wp:positionH relativeFrom="page">
                <wp:align>center</wp:align>
              </wp:positionH>
              <wp:positionV relativeFrom="page">
                <wp:posOffset>-18714720</wp:posOffset>
              </wp:positionV>
              <wp:extent cx="7200000" cy="1980000"/>
              <wp:effectExtent l="0" t="2266950" r="0" b="2268220"/>
              <wp:wrapNone/>
              <wp:docPr id="19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7200000" cy="19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78DC4766" w14:textId="77777777" w:rsidR="00AA0006" w:rsidRDefault="00E83F51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2DF61" id="###DraftMode###1" o:spid="_x0000_s1027" type="#_x0000_t202" alt="off" style="position:absolute;margin-left:0;margin-top:-1473.6pt;width:566.95pt;height:155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20890658" w14:textId="77777777" w:rsidR="00AA0006" w:rsidRDefault="00E83F51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56514D7C" wp14:editId="63ED726A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20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684972936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24F9A0A8" w14:textId="77777777" w:rsidR="00AA0006" w:rsidRDefault="00E83F51" w:rsidP="000627CB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0531F" id="###DraftMode###2" o:spid="_x0000_s1028" type="#_x0000_t202" alt="off" style="position:absolute;margin-left:0;margin-top:-1273.7pt;width:680.3pt;height:141.75pt;rotation:-60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684972936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7B57A748" w14:textId="77777777" w:rsidR="00AA0006" w:rsidRDefault="00E83F51" w:rsidP="000627CB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86"/>
      <w:gridCol w:w="3402"/>
    </w:tblGrid>
    <w:tr w:rsidR="00B81E34" w14:paraId="71ED2485" w14:textId="77777777" w:rsidTr="00E51C69">
      <w:trPr>
        <w:trHeight w:val="1077"/>
      </w:trPr>
      <w:tc>
        <w:tcPr>
          <w:tcW w:w="10886" w:type="dxa"/>
        </w:tcPr>
        <w:p w14:paraId="003B6F21" w14:textId="77777777" w:rsidR="00AA0006" w:rsidRDefault="00E83F51" w:rsidP="00B81E34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8166963" wp14:editId="7BFF66CF">
                    <wp:simplePos x="0" y="0"/>
                    <wp:positionH relativeFrom="column">
                      <wp:posOffset>6891325</wp:posOffset>
                    </wp:positionH>
                    <wp:positionV relativeFrom="paragraph">
                      <wp:posOffset>635</wp:posOffset>
                    </wp:positionV>
                    <wp:extent cx="2162175" cy="1000125"/>
                    <wp:effectExtent l="0" t="0" r="9525" b="9525"/>
                    <wp:wrapNone/>
                    <wp:docPr id="21" name="###Logo###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62175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8369EC" w14:textId="77777777" w:rsidR="00AA0006" w:rsidRDefault="00E83F51" w:rsidP="00B81E3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7A38E833" wp14:editId="4F8C7648">
                                      <wp:extent cx="1690989" cy="719051"/>
                                      <wp:effectExtent l="0" t="0" r="3810" b="5080"/>
                                      <wp:docPr id="22" name="ooImg_16838770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90989" cy="719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D19FA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margin-left:542.6pt;margin-top:.05pt;width:170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" filled="f" stroked="f" strokeweight=".5pt">
                    <v:textbox inset="0,0,0,0">
                      <w:txbxContent>
                        <w:p w14:paraId="1E20A6E7" w14:textId="77777777" w:rsidR="00AA0006" w:rsidRDefault="00E83F51" w:rsidP="00B81E3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ED8F959" wp14:editId="4F8C7648">
                                <wp:extent cx="1690989" cy="719051"/>
                                <wp:effectExtent l="0" t="0" r="3810" b="5080"/>
                                <wp:docPr id="22" name="ooImg_16838770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0989" cy="719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2" w:type="dxa"/>
        </w:tcPr>
        <w:p w14:paraId="032307C1" w14:textId="77777777" w:rsidR="00AA0006" w:rsidRDefault="00AA0006" w:rsidP="00B81E34"/>
      </w:tc>
    </w:tr>
    <w:tr w:rsidR="00E51C69" w:rsidRPr="00274759" w14:paraId="1FFD7964" w14:textId="77777777" w:rsidTr="00E51C69">
      <w:trPr>
        <w:trHeight w:val="624"/>
      </w:trPr>
      <w:tc>
        <w:tcPr>
          <w:tcW w:w="10886" w:type="dxa"/>
        </w:tcPr>
        <w:p w14:paraId="319EED61" w14:textId="77777777" w:rsidR="00AA0006" w:rsidRDefault="00AA0006" w:rsidP="00B81E34"/>
      </w:tc>
      <w:tc>
        <w:tcPr>
          <w:tcW w:w="3402" w:type="dxa"/>
        </w:tcPr>
        <w:p w14:paraId="39056B98" w14:textId="77777777" w:rsidR="00AA0006" w:rsidRDefault="00AA0006" w:rsidP="00B81E34"/>
      </w:tc>
    </w:tr>
    <w:tr w:rsidR="00B81E34" w:rsidRPr="00274759" w14:paraId="1D0191D9" w14:textId="77777777" w:rsidTr="00E51C69">
      <w:trPr>
        <w:trHeight w:val="510"/>
      </w:trPr>
      <w:sdt>
        <w:sdtPr>
          <w:alias w:val="CustomElements.GeschaeftArchiv"/>
          <w:id w:val="-1549992042"/>
          <w:dataBinding w:xpath="//Text[@id='CustomElements.GeschaeftArchiv']" w:storeItemID="{34AF415E-148E-4A3D-9B9F-56B27C233C16}"/>
          <w:text w:multiLine="1"/>
        </w:sdtPr>
        <w:sdtEndPr/>
        <w:sdtContent>
          <w:tc>
            <w:tcPr>
              <w:tcW w:w="10886" w:type="dxa"/>
            </w:tcPr>
            <w:p w14:paraId="5A26BCA1" w14:textId="77777777" w:rsidR="00AA0006" w:rsidRPr="00274759" w:rsidRDefault="00A65C2C" w:rsidP="00B81E34">
              <w:r>
                <w:t>Geschäft: 37365</w:t>
              </w:r>
              <w:r>
                <w:br/>
                <w:t>Archiv: 11/13</w:t>
              </w:r>
            </w:p>
          </w:tc>
        </w:sdtContent>
      </w:sdt>
      <w:tc>
        <w:tcPr>
          <w:tcW w:w="3402" w:type="dxa"/>
        </w:tcPr>
        <w:p w14:paraId="1B1F5B62" w14:textId="77777777" w:rsidR="00AA0006" w:rsidRPr="00274759" w:rsidRDefault="00B27244" w:rsidP="00B81E34">
          <w:sdt>
            <w:sdtPr>
              <w:alias w:val="Profile.Org.Postal.City"/>
              <w:id w:val="-668943674"/>
              <w:dataBinding w:xpath="//Text[@id='Profile.Org.Postal.City']" w:storeItemID="{34AF415E-148E-4A3D-9B9F-56B27C233C16}"/>
              <w:text w:multiLine="1"/>
            </w:sdtPr>
            <w:sdtEndPr/>
            <w:sdtContent>
              <w:r w:rsidR="00E83F51">
                <w:t>Worb</w:t>
              </w:r>
            </w:sdtContent>
          </w:sdt>
          <w:r w:rsidR="00E83F51">
            <w:t xml:space="preserve">, </w:t>
          </w:r>
          <w:sdt>
            <w:sdtPr>
              <w:alias w:val="DocParam.Date"/>
              <w:id w:val="85662891"/>
              <w:dataBinding w:xpath="//DateTime[@id='DocParam.Date']" w:storeItemID="{34AF415E-148E-4A3D-9B9F-56B27C233C16}"/>
              <w:date w:fullDate="2024-05-27T02:00:00Z"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A65C2C">
                <w:t>27. Mai 2024</w:t>
              </w:r>
            </w:sdtContent>
          </w:sdt>
          <w:r w:rsidR="00E83F51">
            <w:t xml:space="preserve"> </w:t>
          </w:r>
          <w:sdt>
            <w:sdtPr>
              <w:alias w:val="CustomElements.Kuerzel"/>
              <w:id w:val="1260634931"/>
              <w:placeholder>
                <w:docPart w:val="9754C4C93B444B8FBA82CF66918ED8B8"/>
              </w:placeholder>
              <w:dataBinding w:xpath="//Text[@id='CustomElements.Kuerzel']" w:storeItemID="{34AF415E-148E-4A3D-9B9F-56B27C233C16}"/>
              <w:text w:multiLine="1"/>
            </w:sdtPr>
            <w:sdtEndPr/>
            <w:sdtContent>
              <w:r w:rsidR="00057075">
                <w:t>cr</w:t>
              </w:r>
            </w:sdtContent>
          </w:sdt>
        </w:p>
      </w:tc>
    </w:tr>
  </w:tbl>
  <w:p w14:paraId="6045041A" w14:textId="77777777" w:rsidR="00F657BF" w:rsidRPr="00B81E34" w:rsidRDefault="00E83F51" w:rsidP="00DA1819">
    <w:pPr>
      <w:pStyle w:val="invisibleLine"/>
    </w:pP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5ED5BE8C">
          <wp:simplePos x="0" y="0"/>
          <wp:positionH relativeFrom="column">
            <wp:posOffset>-36195</wp:posOffset>
          </wp:positionH>
          <wp:positionV relativeFrom="paragraph">
            <wp:posOffset>-1422746</wp:posOffset>
          </wp:positionV>
          <wp:extent cx="3277178" cy="719455"/>
          <wp:effectExtent l="0" t="0" r="635" b="4445"/>
          <wp:wrapNone/>
          <wp:docPr id="24" name="ooImg_746992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178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117EF6"/>
    <w:multiLevelType w:val="multilevel"/>
    <w:tmpl w:val="AF9EAD66"/>
    <w:numStyleLink w:val="ListAlphabeticList"/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9FB5AB8"/>
    <w:multiLevelType w:val="multilevel"/>
    <w:tmpl w:val="EA709178"/>
    <w:numStyleLink w:val="ListLineList"/>
  </w:abstractNum>
  <w:abstractNum w:abstractNumId="16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20173F22"/>
    <w:multiLevelType w:val="multilevel"/>
    <w:tmpl w:val="EA709178"/>
    <w:styleLink w:val="ListLineList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3" w15:restartNumberingAfterBreak="0">
    <w:nsid w:val="2EF65E68"/>
    <w:multiLevelType w:val="multilevel"/>
    <w:tmpl w:val="24F07EF8"/>
    <w:numStyleLink w:val="ListBulletList"/>
  </w:abstractNum>
  <w:abstractNum w:abstractNumId="24" w15:restartNumberingAfterBreak="0">
    <w:nsid w:val="2FDF298B"/>
    <w:multiLevelType w:val="singleLevel"/>
    <w:tmpl w:val="FE1AF890"/>
    <w:lvl w:ilvl="0">
      <w:start w:val="1"/>
      <w:numFmt w:val="bullet"/>
      <w:pStyle w:val="ListLine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18656C"/>
    <w:multiLevelType w:val="multilevel"/>
    <w:tmpl w:val="24F07EF8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8" w15:restartNumberingAfterBreak="0">
    <w:nsid w:val="49D524CC"/>
    <w:multiLevelType w:val="multilevel"/>
    <w:tmpl w:val="953CA1B2"/>
    <w:numStyleLink w:val="HeadingList"/>
  </w:abstractNum>
  <w:abstractNum w:abstractNumId="29" w15:restartNumberingAfterBreak="0">
    <w:nsid w:val="550C631B"/>
    <w:multiLevelType w:val="multilevel"/>
    <w:tmpl w:val="24F07EF8"/>
    <w:numStyleLink w:val="ListBulletList"/>
  </w:abstractNum>
  <w:abstractNum w:abstractNumId="30" w15:restartNumberingAfterBreak="0">
    <w:nsid w:val="57367786"/>
    <w:multiLevelType w:val="multilevel"/>
    <w:tmpl w:val="24F07EF8"/>
    <w:numStyleLink w:val="ListBulletList"/>
  </w:abstractNum>
  <w:abstractNum w:abstractNumId="31" w15:restartNumberingAfterBreak="0">
    <w:nsid w:val="5AA65017"/>
    <w:multiLevelType w:val="multilevel"/>
    <w:tmpl w:val="24F07EF8"/>
    <w:numStyleLink w:val="ListBulletList"/>
  </w:abstractNum>
  <w:abstractNum w:abstractNumId="32" w15:restartNumberingAfterBreak="0">
    <w:nsid w:val="5D997B83"/>
    <w:multiLevelType w:val="multilevel"/>
    <w:tmpl w:val="BF164CCA"/>
    <w:numStyleLink w:val="ListNumericList"/>
  </w:abstractNum>
  <w:abstractNum w:abstractNumId="33" w15:restartNumberingAfterBreak="0">
    <w:nsid w:val="60E32B7F"/>
    <w:multiLevelType w:val="multilevel"/>
    <w:tmpl w:val="953CA1B2"/>
    <w:numStyleLink w:val="HeadingList"/>
  </w:abstractNum>
  <w:abstractNum w:abstractNumId="34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 w16cid:durableId="493108229">
    <w:abstractNumId w:val="21"/>
  </w:num>
  <w:num w:numId="2" w16cid:durableId="117997390">
    <w:abstractNumId w:val="34"/>
  </w:num>
  <w:num w:numId="3" w16cid:durableId="163010942">
    <w:abstractNumId w:val="10"/>
  </w:num>
  <w:num w:numId="4" w16cid:durableId="458886135">
    <w:abstractNumId w:val="14"/>
  </w:num>
  <w:num w:numId="5" w16cid:durableId="614017910">
    <w:abstractNumId w:val="12"/>
  </w:num>
  <w:num w:numId="6" w16cid:durableId="1308242535">
    <w:abstractNumId w:val="15"/>
  </w:num>
  <w:num w:numId="7" w16cid:durableId="231349698">
    <w:abstractNumId w:val="30"/>
  </w:num>
  <w:num w:numId="8" w16cid:durableId="1652057213">
    <w:abstractNumId w:val="34"/>
  </w:num>
  <w:num w:numId="9" w16cid:durableId="1290548085">
    <w:abstractNumId w:val="9"/>
  </w:num>
  <w:num w:numId="10" w16cid:durableId="1778452496">
    <w:abstractNumId w:val="7"/>
  </w:num>
  <w:num w:numId="11" w16cid:durableId="616522182">
    <w:abstractNumId w:val="6"/>
  </w:num>
  <w:num w:numId="12" w16cid:durableId="427239790">
    <w:abstractNumId w:val="5"/>
  </w:num>
  <w:num w:numId="13" w16cid:durableId="1956861853">
    <w:abstractNumId w:val="4"/>
  </w:num>
  <w:num w:numId="14" w16cid:durableId="693650141">
    <w:abstractNumId w:val="8"/>
  </w:num>
  <w:num w:numId="15" w16cid:durableId="238903019">
    <w:abstractNumId w:val="3"/>
  </w:num>
  <w:num w:numId="16" w16cid:durableId="1870223195">
    <w:abstractNumId w:val="2"/>
  </w:num>
  <w:num w:numId="17" w16cid:durableId="1519082721">
    <w:abstractNumId w:val="1"/>
  </w:num>
  <w:num w:numId="18" w16cid:durableId="1323237500">
    <w:abstractNumId w:val="0"/>
  </w:num>
  <w:num w:numId="19" w16cid:durableId="1602834943">
    <w:abstractNumId w:val="34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1713384559">
    <w:abstractNumId w:val="34"/>
  </w:num>
  <w:num w:numId="21" w16cid:durableId="191112968">
    <w:abstractNumId w:val="16"/>
  </w:num>
  <w:num w:numId="22" w16cid:durableId="733895886">
    <w:abstractNumId w:val="22"/>
  </w:num>
  <w:num w:numId="23" w16cid:durableId="1207715312">
    <w:abstractNumId w:val="27"/>
  </w:num>
  <w:num w:numId="24" w16cid:durableId="77797944">
    <w:abstractNumId w:val="20"/>
  </w:num>
  <w:num w:numId="25" w16cid:durableId="54742980">
    <w:abstractNumId w:val="19"/>
  </w:num>
  <w:num w:numId="26" w16cid:durableId="360978368">
    <w:abstractNumId w:val="25"/>
  </w:num>
  <w:num w:numId="27" w16cid:durableId="719212294">
    <w:abstractNumId w:val="26"/>
  </w:num>
  <w:num w:numId="28" w16cid:durableId="788815237">
    <w:abstractNumId w:val="23"/>
  </w:num>
  <w:num w:numId="29" w16cid:durableId="959339263">
    <w:abstractNumId w:val="13"/>
  </w:num>
  <w:num w:numId="30" w16cid:durableId="1120958396">
    <w:abstractNumId w:val="18"/>
  </w:num>
  <w:num w:numId="31" w16cid:durableId="997264606">
    <w:abstractNumId w:val="17"/>
  </w:num>
  <w:num w:numId="32" w16cid:durableId="1715957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2616705">
    <w:abstractNumId w:val="29"/>
  </w:num>
  <w:num w:numId="34" w16cid:durableId="212156588">
    <w:abstractNumId w:val="31"/>
  </w:num>
  <w:num w:numId="35" w16cid:durableId="377170529">
    <w:abstractNumId w:val="11"/>
  </w:num>
  <w:num w:numId="36" w16cid:durableId="2011833297">
    <w:abstractNumId w:val="33"/>
  </w:num>
  <w:num w:numId="37" w16cid:durableId="210116206">
    <w:abstractNumId w:val="24"/>
  </w:num>
  <w:num w:numId="38" w16cid:durableId="230195173">
    <w:abstractNumId w:val="32"/>
  </w:num>
  <w:num w:numId="39" w16cid:durableId="9670120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77"/>
    <w:rsid w:val="00012D97"/>
    <w:rsid w:val="0002792C"/>
    <w:rsid w:val="00057075"/>
    <w:rsid w:val="0014269C"/>
    <w:rsid w:val="001668BF"/>
    <w:rsid w:val="002B5D9F"/>
    <w:rsid w:val="002E7AB7"/>
    <w:rsid w:val="0033583E"/>
    <w:rsid w:val="0042233F"/>
    <w:rsid w:val="004C3911"/>
    <w:rsid w:val="004D7043"/>
    <w:rsid w:val="0058398C"/>
    <w:rsid w:val="0068515C"/>
    <w:rsid w:val="006E3A67"/>
    <w:rsid w:val="00747995"/>
    <w:rsid w:val="007E04F2"/>
    <w:rsid w:val="00891577"/>
    <w:rsid w:val="008F52AF"/>
    <w:rsid w:val="00A45977"/>
    <w:rsid w:val="00A50598"/>
    <w:rsid w:val="00A65C2C"/>
    <w:rsid w:val="00AA0006"/>
    <w:rsid w:val="00B234F0"/>
    <w:rsid w:val="00B27244"/>
    <w:rsid w:val="00C40CFE"/>
    <w:rsid w:val="00D73F33"/>
    <w:rsid w:val="00E65FCE"/>
    <w:rsid w:val="00E83F51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5BCBF40"/>
  <w15:docId w15:val="{78623564-4147-43FD-8413-874459FB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3E43"/>
    <w:pPr>
      <w:spacing w:after="0" w:line="240" w:lineRule="atLeast"/>
    </w:pPr>
    <w:rPr>
      <w:rFonts w:asciiTheme="majorHAnsi" w:hAnsiTheme="majorHAnsi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2561"/>
    <w:pPr>
      <w:keepNext/>
      <w:numPr>
        <w:numId w:val="39"/>
      </w:numPr>
      <w:spacing w:before="240" w:after="120"/>
      <w:ind w:left="284" w:hanging="284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02561"/>
    <w:pPr>
      <w:numPr>
        <w:ilvl w:val="1"/>
      </w:numPr>
      <w:spacing w:before="120" w:after="60"/>
      <w:ind w:left="567" w:hanging="567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E02561"/>
    <w:pPr>
      <w:numPr>
        <w:ilvl w:val="2"/>
      </w:numPr>
      <w:spacing w:before="120" w:after="60"/>
      <w:ind w:left="851" w:hanging="851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E02561"/>
    <w:pPr>
      <w:numPr>
        <w:ilvl w:val="3"/>
      </w:numPr>
      <w:spacing w:before="120" w:after="60"/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880EFA"/>
    <w:pPr>
      <w:spacing w:after="48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D649CE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D649CE"/>
    <w:rPr>
      <w:rFonts w:asciiTheme="majorHAnsi" w:hAnsiTheme="majorHAnsi"/>
      <w:b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561"/>
    <w:rPr>
      <w:rFonts w:asciiTheme="majorHAnsi" w:hAnsiTheme="majorHAnsi"/>
      <w:b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49CE"/>
    <w:pPr>
      <w:spacing w:after="2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49CE"/>
    <w:rPr>
      <w:rFonts w:asciiTheme="majorHAnsi" w:hAnsiTheme="majorHAnsi"/>
      <w:b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2561"/>
    <w:rPr>
      <w:rFonts w:asciiTheme="majorHAnsi" w:hAnsiTheme="majorHAnsi"/>
      <w:b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2561"/>
    <w:rPr>
      <w:rFonts w:asciiTheme="majorHAnsi" w:hAnsiTheme="majorHAnsi"/>
      <w:b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2561"/>
    <w:rPr>
      <w:rFonts w:asciiTheme="majorHAnsi" w:hAnsiTheme="majorHAnsi"/>
      <w:b/>
      <w:sz w:val="18"/>
    </w:rPr>
  </w:style>
  <w:style w:type="paragraph" w:customStyle="1" w:styleId="ListAlphabetic">
    <w:name w:val="ListAlphabetic"/>
    <w:basedOn w:val="Standard"/>
    <w:rsid w:val="00F94256"/>
    <w:pPr>
      <w:numPr>
        <w:numId w:val="35"/>
      </w:num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F94256"/>
    <w:pPr>
      <w:ind w:left="567"/>
      <w:contextualSpacing/>
    </w:pPr>
  </w:style>
  <w:style w:type="paragraph" w:customStyle="1" w:styleId="ListNumeric">
    <w:name w:val="ListNumeric"/>
    <w:basedOn w:val="Standard"/>
    <w:qFormat/>
    <w:rsid w:val="00417EA0"/>
    <w:pPr>
      <w:numPr>
        <w:numId w:val="38"/>
      </w:numPr>
      <w:ind w:left="284" w:hanging="284"/>
      <w:contextualSpacing/>
    </w:pPr>
  </w:style>
  <w:style w:type="paragraph" w:customStyle="1" w:styleId="ListLine">
    <w:name w:val="ListLine"/>
    <w:basedOn w:val="Standard"/>
    <w:rsid w:val="00CD2182"/>
    <w:pPr>
      <w:numPr>
        <w:numId w:val="37"/>
      </w:numPr>
      <w:ind w:left="284" w:hanging="284"/>
      <w:contextualSpacing/>
    </w:pPr>
  </w:style>
  <w:style w:type="paragraph" w:customStyle="1" w:styleId="ListBullet">
    <w:name w:val="ListBullet"/>
    <w:basedOn w:val="Standard"/>
    <w:rsid w:val="00F94256"/>
    <w:pPr>
      <w:numPr>
        <w:numId w:val="34"/>
      </w:numPr>
      <w:ind w:left="284" w:hanging="284"/>
      <w:contextualSpacing/>
    </w:pPr>
  </w:style>
  <w:style w:type="paragraph" w:customStyle="1" w:styleId="Transmission">
    <w:name w:val="Transmission"/>
    <w:basedOn w:val="KeinLeerraum"/>
    <w:link w:val="TransmissionZchn"/>
    <w:rsid w:val="00AB6E60"/>
    <w:pPr>
      <w:spacing w:line="240" w:lineRule="exact"/>
    </w:p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3E3151"/>
    <w:pPr>
      <w:spacing w:line="216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2E5DFC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rsid w:val="002E5DFC"/>
    <w:rPr>
      <w:rFonts w:asciiTheme="majorHAnsi" w:hAnsiTheme="majorHAnsi"/>
      <w:sz w:val="18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D649CE"/>
    <w:pPr>
      <w:spacing w:after="0" w:line="240" w:lineRule="auto"/>
    </w:pPr>
    <w:rPr>
      <w:rFonts w:asciiTheme="majorHAnsi" w:hAnsiTheme="majorHAnsi"/>
      <w:sz w:val="18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649CE"/>
    <w:rPr>
      <w:rFonts w:asciiTheme="majorHAnsi" w:hAnsiTheme="majorHAnsi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AB6E60"/>
    <w:rPr>
      <w:rFonts w:asciiTheme="majorHAnsi" w:hAnsiTheme="majorHAnsi"/>
      <w:sz w:val="18"/>
    </w:rPr>
  </w:style>
  <w:style w:type="character" w:customStyle="1" w:styleId="SubjectZchn">
    <w:name w:val="Subject Zchn"/>
    <w:basedOn w:val="Absatz-Standardschriftart"/>
    <w:link w:val="Subject"/>
    <w:rsid w:val="00880EFA"/>
    <w:rPr>
      <w:rFonts w:asciiTheme="majorHAnsi" w:hAnsiTheme="majorHAnsi"/>
      <w:b/>
      <w:sz w:val="18"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_reusserc\AppData\Local\Temp\78d8b894-77fe-4dcc-9b76-51d7515e1f9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4C4C93B444B8FBA82CF66918ED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A0E7E-19DA-40DC-87C4-C2390C616038}"/>
      </w:docPartPr>
      <w:docPartBody>
        <w:p w:rsidR="00661AC9" w:rsidRDefault="00661AC9">
          <w:pPr>
            <w:pStyle w:val="9754C4C93B444B8FBA82CF66918ED8B8"/>
          </w:pPr>
          <w:r w:rsidRPr="0057354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C9"/>
    <w:rsid w:val="006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9754C4C93B444B8FBA82CF66918ED8B8">
    <w:name w:val="9754C4C93B444B8FBA82CF66918ED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2050339792</Id>
      <Width>0</Width>
      <Height>0</Height>
      <XPath>//Image[@id='Signer_0.User.Sign']</XPath>
      <ImageHash>11f75c3d53b1aecfc8009f019a0478fd</ImageHash>
    </ImageSizeDefinition>
    <ImageSizeDefinition>
      <Id>1608692355</Id>
      <Width>0</Width>
      <Height>0</Height>
      <XPath>//Image[@id='Signer_1.User.Sign']</XPath>
      <ImageHash>b50b63d068e9bf25cf0730c94eed1bf6</ImageHash>
    </ImageSizeDefinition>
    <ImageSizeDefinition>
      <Id>2117166085</Id>
      <Width>0</Width>
      <Height>0</Height>
      <XPath>//Image[@id='Signer_0.User.Sign']</XPath>
      <ImageHash>11f75c3d53b1aecfc8009f019a0478fd</ImageHash>
    </ImageSizeDefinition>
    <ImageSizeDefinition>
      <Id>2077377840</Id>
      <Width>0</Width>
      <Height>0</Height>
      <XPath>//Image[@id='Signer_1.User.Sign']</XPath>
      <ImageHash>b50b63d068e9bf25cf0730c94eed1bf6</ImageHash>
    </ImageSizeDefinition>
    <ImageSizeDefinition>
      <Id>1558908732</Id>
      <Width>0</Width>
      <Height>0</Height>
      <XPath>//Image[@id='Profile.Org.LogoAB']</XPath>
      <ImageHash>3a9d05f67ceb63b22add698020b2608b</ImageHash>
    </ImageSizeDefinition>
    <ImageSizeDefinition>
      <Id>746992153</Id>
      <Width>0</Width>
      <Height>0</Height>
      <XPath>//Image[@id='Profile.Org.LogoAB']</XPath>
      <ImageHash>3a9d05f67ceb63b22add698020b2608b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a 4 a 3 3 d 8 - 9 9 1 4 - 4 9 2 e - b f f 7 - 1 1 a 5 e 2 3 d 5 2 c 1 "   t I d = " 1 4 6 4 c d 8 f - 1 0 1 4 - 4 9 3 3 - 9 0 8 e - c 5 0 8 6 6 6 a 9 d a 5 "   i n t e r n a l T I d = " 1 4 6 4 c d 8 f - 1 0 1 4 - 4 9 3 3 - 9 0 8 e - c 5 0 8 6 6 6 a 9 d a 5 "   m t I d = " 2 7 5 a f 3 2 e - b c 4 0 - 4 5 c 2 - 8 5 b 7 - a f b 1 c 0 3 8 2 6 5 3 "   r e v i s i o n = " 0 "   c r e a t e d m a j o r v e r s i o n = " 0 "   c r e a t e d m i n o r v e r s i o n = " 0 "   c r e a t e d = " 2 0 2 0 - 0 2 - 0 6 T 1 0 : 2 1 : 1 4 . 8 5 2 9 5 4 7 Z "   m o d i f i e d m a j o r v e r s i o n = " 0 "   m o d i f i e d m i n o r v e r s i o n = " 0 "   m o d i f i e d = " 0 0 0 1 - 0 1 - 0 1 T 0 0 : 0 0 : 0 0 "   p r o f i l e = " 7 4 9 7 d 0 f c - 5 2 d 0 - 4 e 1 9 - a 0 d 7 - 9 2 8 5 3 6 7 f f 8 f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L : \ 1   P r � s i d i a l a b t e i l u n g \ 1 1   A b s t i m m u n g e n   u n d   W a h l e n \ 1 1   1 3   K o m m u n a l e   W a h l e n \ W a h l e n   2 0 2 4 \ G G R   -   W a h l v o r s c h l � g e . d o c x ] ] > < / T e x t >  
                 < T e x t   i d = " D o c u m e n t P r o p e r t i e s . D o c u m e n t N a m e " > < ! [ C D A T A [ G G R   -   W a h l v o r s c h l � g e . d o c x ] ] > < / T e x t >  
                 < D a t e T i m e   i d = " D o c u m e n t P r o p e r t i e s . S a v e T i m e s t a m p "   l i d = " D e u t s c h   ( S c h w e i z ) " > 2 0 2 4 - 0 6 - 2 4 T 1 1 : 4 6 : 4 8 . 4 1 4 6 0 3 8 Z < / D a t e T i m e >  
             < / T o o l b o x >  
             < I n t e r f a c e s >  
             < / I n t e r f a c e s >  
             < S c r i p t i n g >  
                 < T e x t   i d = " C u s t o m E l e m e n t s . G r e e t i n g "   l a b e l = " C u s t o m E l e m e n t s . G r e e t i n g " > < ! [ C D A T A [   ] ] > < / T e x t >  
                 < T e x t   i d = " C u s t o m E l e m e n t s . G r e m i u m "   l a b e l = " C u s t o m E l e m e n t s . G r e m i u m " > < ! [ C D A T A [ F r e u n d l i c h e   G r � s s e ] ] > < / T e x t >  
                 < T e x t   i d = " C u s t o m E l e m e n t s . S i g n e r s . S i g n e r _ 0 "   l a b e l = " C u s t o m E l e m e n t s . S i g n e r s . S i g n e r _ 0 " > < ! [ C D A T A [ C h r i s t i a n   R e u s s e r  
 G e m e i n d e s c h r e i b e r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E n c l o s u r e s B o x "   l a b e l = " C u s t o m E l e m e n t s . E n c l o s u r e s B o x " > < ! [ C D A T A [   ] ] > < / T e x t >  
                 < T e x t   i d = " C u s t o m E l e m e n t s . G e s c h a e f t A r c h i v "   l a b e l = " C u s t o m E l e m e n t s . G e s c h a e f t A r c h i v " > < ! [ C D A T A [ G e s c h � f t :   3 7 3 6 5  
 A r c h i v :   1 1 / 1 3 ] ] > < / T e x t >  
                 < T e x t   i d = " C u s t o m E l e m e n t s . K u e r z e l "   l a b e l = " C u s t o m E l e m e n t s . K u e r z e l " > < ! [ C D A T A [ c r ] ] > < / T e x t >  
             < / S c r i p t i n g >  
             < P r o f i l e >  
                 < T e x t   i d = " P r o f i l e . I d "   l a b e l = " P r o f i l e . I d " > < ! [ C D A T A [ 7 4 9 7 d 0 f c - 5 2 d 0 - 4 e 1 9 - a 0 d 7 - 9 2 8 5 3 6 7 f f 8 f e ] ] > < / T e x t >  
                 < T e x t   i d = " P r o f i l e . O r g a n i z a t i o n U n i t I d "   l a b e l = " P r o f i l e . O r g a n i z a t i o n U n i t I d " > < ! [ C D A T A [ 9 c a 8 1 d f 2 - 1 9 4 2 - 4 7 7 6 - b b a b - 4 3 e d 3 1 c a a 4 1 b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i n f o @ w o r b . c h ] ] > < / T e x t >  
                 < T e x t   i d = " P r o f i l e . O r g . F a x "   l a b e l = " P r o f i l e . O r g . F a x " > < ! [ C D A T A [ + 4 1   3 1   8 3 8   0 7   0 9 ] ] > < / T e x t >  
                 < T e x t   i d = " P r o f i l e . O r g . P h o n e "   l a b e l = " P r o f i l e . O r g . P h o n e " > < ! [ C D A T A [ + 4 1   3 1   8 3 8   0 7   0 0 ] ] > < / T e x t >  
                 < T e x t   i d = " P r o f i l e . O r g . P o s t a l . C i t y "   l a b e l = " P r o f i l e . O r g . P o s t a l . C i t y " > < ! [ C D A T A [ W o r b ] ] > < / T e x t >  
                 < T e x t   i d = " P r o f i l e . O r g . P o s t a l . c o "   l a b e l = " P r o f i l e . O r g . P o s t a l . c o " > < ! [ C D A T A [  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C Z i p "   l a b e l = " P r o f i l e . O r g . P o s t a l . C Z i p " > < ! [ C D A T A [ C H ] ] > < / T e x t >  
                 < T e x t   i d = " P r o f i l e . O r g . P o s t a l . P C i t y "   l a b e l = " P r o f i l e . O r g . P o s t a l . P C i t y " > < ! [ C D A T A [ B E ] ] > < / T e x t >  
                 < T e x t   i d = " P r o f i l e . O r g . P o s t a l . P o B o x "   l a b e l = " P r o f i l e . O r g . P o s t a l . P o B o x " > < ! [ C D A T A [ P o s t f a c h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B � r e n p l a t z   1 ] ] > < / T e x t >  
                 < T e x t   i d = " P r o f i l e . O r g . P o s t a l . Z i p "   l a b e l = " P r o f i l e . O r g . P o s t a l . Z i p " > < ! [ C D A T A [ 3 0 7 6 ] ] > < / T e x t >  
                 < T e x t   i d = " P r o f i l e . O r g . T i t l e "   l a b e l = " P r o f i l e . O r g . T i t l e " > < ! [ C D A T A [ G e m e i n d e v e r w a l t u n g   W o r b ] ] > < / T e x t >  
                 < T e x t   i d = " P r o f i l e . O r g . U n i t "   l a b e l = " P r o f i l e . O r g . U n i t " > < ! [ C D A T A [ P r � s i d i a l a b t e i l u n g ] ] > < / T e x t >  
                 < T e x t   i d = " P r o f i l e . O r g . W e b "   l a b e l = " P r o f i l e . O r g . W e b " > < ! [ C D A T A [ w w w . w o r b . c h ] ] > < / T e x t >  
                 < T e x t   i d = " P r o f i l e . U s e r . A l i a s "   l a b e l = " P r o f i l e . U s e r . A l i a s " > < ! [ C D A T A [ c r ] ] > < / T e x t >  
                 < T e x t   i d = " P r o f i l e . U s e r . A r b e i t s t a g e "   l a b e l = " P r o f i l e . U s e r . A r b e i t s t a g e " > < ! [ C D A T A [   ] ] > < / T e x t >  
                 < T e x t   i d = " P r o f i l e . U s e r . E m a i l "   l a b e l = " P r o f i l e . U s e r . E m a i l " > < ! [ C D A T A [ C h r i s t i a n . R e u s s e r @ w o r b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C h r i s t i a n ] ] > < / T e x t >  
                 < T e x t   i d = " P r o f i l e . U s e r . F u n c t i o n "   l a b e l = " P r o f i l e . U s e r . F u n c t i o n " > < ! [ C D A T A [ G e m e i n d e s c h r e i b e r ] ] > < / T e x t >  
                 < T e x t   i d = " P r o f i l e . U s e r . L a s t N a m e "   l a b e l = " P r o f i l e . U s e r . L a s t N a m e " > < ! [ C D A T A [ R e u s s e r ] ] > < / T e x t >  
                 < T e x t   i d = " P r o f i l e . U s e r . M o b i l e "   l a b e l = " P r o f i l e . U s e r . M o b i l e " > < ! [ C D A T A [ + 4 1   7 9   3 6 6   1 5   4 8 ] ] > < / T e x t >  
                 < T e x t   i d = " P r o f i l e . U s e r . P h o n e "   l a b e l = " P r o f i l e . U s e r . P h o n e " > < ! [ C D A T A [ + 4 1   3 1   8 3 8   0 7   1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c r ] ] > < / T e x t >  
                 < T e x t   i d = " A u t h o r . U s e r . A r b e i t s t a g e "   l a b e l = " A u t h o r . U s e r . A r b e i t s t a g e " > < ! [ C D A T A [   ] ] > < / T e x t >  
                 < T e x t   i d = " A u t h o r . U s e r . E m a i l "   l a b e l = " A u t h o r . U s e r . E m a i l " > < ! [ C D A T A [ C h r i s t i a n . R e u s s e r @ w o r b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C h r i s t i a n ] ] > < / T e x t >  
                 < T e x t   i d = " A u t h o r . U s e r . F u n c t i o n "   l a b e l = " A u t h o r . U s e r . F u n c t i o n " > < ! [ C D A T A [ G e m e i n d e s c h r e i b e r ] ] > < / T e x t >  
                 < T e x t   i d = " A u t h o r . U s e r . L a s t N a m e "   l a b e l = " A u t h o r . U s e r . L a s t N a m e " > < ! [ C D A T A [ R e u s s e r ] ] > < / T e x t >  
                 < T e x t   i d = " A u t h o r . U s e r . M o b i l e "   l a b e l = " A u t h o r . U s e r . M o b i l e " > < ! [ C D A T A [ + 4 1   7 9   3 6 6   1 5   4 8 ] ] > < / T e x t >  
                 < T e x t   i d = " A u t h o r . U s e r . P h o n e "   l a b e l = " A u t h o r . U s e r . P h o n e " > < ! [ C D A T A [ + 4 1   3 1   8 3 8   0 7   1 1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7 4 9 7 d 0 f c - 5 2 d 0 - 4 e 1 9 - a 0 d 7 - 9 2 8 5 3 6 7 f f 8 f e ] ] > < / T e x t >  
                 < T e x t   i d = " S i g n e r _ 0 . O r g a n i z a t i o n U n i t I d "   l a b e l = " S i g n e r _ 0 . O r g a n i z a t i o n U n i t I d " > < ! [ C D A T A [ 9 c a 8 1 d f 2 - 1 9 4 2 - 4 7 7 6 - b b a b - 4 3 e d 3 1 c a a 4 1 b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i n f o @ w o r b . c h ] ] > < / T e x t >  
                 < T e x t   i d = " S i g n e r _ 0 . O r g . F a x "   l a b e l = " S i g n e r _ 0 . O r g . F a x " > < ! [ C D A T A [ + 4 1   3 1   8 3 8   0 7   0 9 ] ] > < / T e x t >  
                 < T e x t   i d = " S i g n e r _ 0 . O r g . P h o n e "   l a b e l = " S i g n e r _ 0 . O r g . P h o n e " > < ! [ C D A T A [ + 4 1   3 1   8 3 8   0 7   0 0 ] ] > < / T e x t >  
                 < T e x t   i d = " S i g n e r _ 0 . O r g . P o s t a l . C i t y "   l a b e l = " S i g n e r _ 0 . O r g . P o s t a l . C i t y " > < ! [ C D A T A [ W o r b ] ] > < / T e x t >  
                 < T e x t   i d = " S i g n e r _ 0 . O r g . P o s t a l . c o "   l a b e l = " S i g n e r _ 0 . O r g . P o s t a l . c o " > < ! [ C D A T A [  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C Z i p "   l a b e l = " S i g n e r _ 0 . O r g . P o s t a l . C Z i p " > < ! [ C D A T A [ C H ] ] > < / T e x t >  
                 < T e x t   i d = " S i g n e r _ 0 . O r g . P o s t a l . P C i t y "   l a b e l = " S i g n e r _ 0 . O r g . P o s t a l . P C i t y " > < ! [ C D A T A [ B E ] ] > < / T e x t >  
                 < T e x t   i d = " S i g n e r _ 0 . O r g . P o s t a l . P o B o x "   l a b e l = " S i g n e r _ 0 . O r g . P o s t a l . P o B o x " > < ! [ C D A T A [ P o s t f a c h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B � r e n p l a t z   1 ] ] > < / T e x t >  
                 < T e x t   i d = " S i g n e r _ 0 . O r g . P o s t a l . Z i p "   l a b e l = " S i g n e r _ 0 . O r g . P o s t a l . Z i p " > < ! [ C D A T A [ 3 0 7 6 ] ] > < / T e x t >  
                 < T e x t   i d = " S i g n e r _ 0 . O r g . T i t l e "   l a b e l = " S i g n e r _ 0 . O r g . T i t l e " > < ! [ C D A T A [ G e m e i n d e v e r w a l t u n g   W o r b ] ] > < / T e x t >  
                 < T e x t   i d = " S i g n e r _ 0 . O r g . U n i t "   l a b e l = " S i g n e r _ 0 . O r g . U n i t " > < ! [ C D A T A [ P r � s i d i a l a b t e i l u n g ] ] > < / T e x t >  
                 < T e x t   i d = " S i g n e r _ 0 . O r g . W e b "   l a b e l = " S i g n e r _ 0 . O r g . W e b " > < ! [ C D A T A [ w w w . w o r b . c h ] ] > < / T e x t >  
                 < T e x t   i d = " S i g n e r _ 0 . U s e r . A l i a s "   l a b e l = " S i g n e r _ 0 . U s e r . A l i a s " > < ! [ C D A T A [ c r ] ] > < / T e x t >  
                 < T e x t   i d = " S i g n e r _ 0 . U s e r . A r b e i t s t a g e "   l a b e l = " S i g n e r _ 0 . U s e r . A r b e i t s t a g e " > < ! [ C D A T A [   ] ] > < / T e x t >  
                 < T e x t   i d = " S i g n e r _ 0 . U s e r . E m a i l "   l a b e l = " S i g n e r _ 0 . U s e r . E m a i l " > < ! [ C D A T A [ C h r i s t i a n . R e u s s e r @ w o r b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C h r i s t i a n ] ] > < / T e x t >  
                 < T e x t   i d = " S i g n e r _ 0 . U s e r . F u n c t i o n "   l a b e l = " S i g n e r _ 0 . U s e r . F u n c t i o n " > < ! [ C D A T A [ G e m e i n d e s c h r e i b e r ] ] > < / T e x t >  
                 < T e x t   i d = " S i g n e r _ 0 . U s e r . L a s t N a m e "   l a b e l = " S i g n e r _ 0 . U s e r . L a s t N a m e " > < ! [ C D A T A [ R e u s s e r ] ] > < / T e x t >  
                 < T e x t   i d = " S i g n e r _ 0 . U s e r . M o b i l e "   l a b e l = " S i g n e r _ 0 . U s e r . M o b i l e " > < ! [ C D A T A [ + 4 1   7 9   3 6 6   1 5   4 8 ] ] > < / T e x t >  
                 < T e x t   i d = " S i g n e r _ 0 . U s e r . P h o n e "   l a b e l = " S i g n e r _ 0 . U s e r . P h o n e " > < ! [ C D A T A [ + 4 1   3 1   8 3 8   0 7   1 1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"   l a b e l = " S i g n e r _ 1 . O r g . P o s t a l . c o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C Z i p "   l a b e l = " S i g n e r _ 1 . O r g . P o s t a l . C Z i p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A r b e i t s t a g e "   l a b e l = " S i g n e r _ 1 . U s e r . A r b e i t s t a g e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5 5 0 " >  
                 < T e x t   i d = " D o c P a r a m . A r c h i v " > < ! [ C D A T A [ 1 1 / 1 3 ] ] > < / T e x t >  
                 < T e x t   i d = " D o c P a r a m . C o p y T o " > < ! [ C D A T A [   ] ] > < / T e x t >  
                 < D a t e T i m e   i d = " D o c P a r a m . D a t e "   l i d = " D e u t s c h   ( S c h w e i z ) "   f o r m a t = " d .   M M M M   y y y y "   c a l e n d a r = " G r e g o r " > 2 0 2 4 - 0 5 - 2 7 T 0 0 : 0 0 : 0 0 Z < / D a t e T i m e >  
                 < T e x t   i d = " D o c P a r a m . E n a b l e D o c P a r a m B u t t o n "   c o l u m n = " 1 " > < ! [ C D A T A [   ] ] > < / T e x t >  
                 < T e x t   i d = " D o c P a r a m . E n c l o s u r e s " > < ! [ C D A T A [   ] ] > < / T e x t >  
                 < T e x t   i d = " D o c P a r a m . G e s c h a e f t " > < ! [ C D A T A [ 3 7 3 6 5 ] ] > < / T e x t >  
                 < T e x t   i d = " D o c P a r a m . S u b j e c t " > < ! [ C D A T A [ G e m e i n d e w a h l e n   v o m   2 2 .   S e p t e m b e r   2 0 2 4 ;   G r o s s e r   G e m e i n d e r a t :   W a h l v o r s c h l � g e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4 6 4 c d 8 f - 1 0 1 4 - 4 9 3 3 - 9 0 8 e - c 5 0 8 6 6 6 a 9 d a 5 "   i n t e r n a l T I d = " 1 4 6 4 c d 8 f - 1 0 1 4 - 4 9 3 3 - 9 0 8 e - c 5 0 8 6 6 6 a 9 d a 5 " >  
             < B a s e d O n >  
                 < T e m p l a t e   t I d = " 7 1 6 f 5 8 0 c - b c c 8 - 4 5 0 e - 9 8 6 a - b 1 d 1 9 4 a 4 6 b 2 c "   i n t e r n a l T I d = " 7 1 6 f 5 8 0 c - b c c 8 - 4 5 0 e - 9 8 6 a - b 1 d 1 9 4 a 4 6 b 2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0C292BF9-2059-4E99-9E99-48116B53540B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1DF33A25-97A6-4EBD-8C2E-2A2E9CB7BFDE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7876CA37-3AE2-40BA-AA90-BAF0BC07F5E7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34AF415E-148E-4A3D-9B9F-56B27C233C16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78d8b894-77fe-4dcc-9b76-51d7515e1f9b.dotx</Template>
  <TotalTime>0</TotalTime>
  <Pages>4</Pages>
  <Words>171</Words>
  <Characters>1145</Characters>
  <Application>Microsoft Office Word</Application>
  <DocSecurity>0</DocSecurity>
  <Lines>49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Reusser Christian</dc:creator>
  <cp:lastModifiedBy>Reusser Christian</cp:lastModifiedBy>
  <cp:revision>3</cp:revision>
  <dcterms:created xsi:type="dcterms:W3CDTF">2024-06-24T11:46:00Z</dcterms:created>
  <dcterms:modified xsi:type="dcterms:W3CDTF">2024-06-24T11:46:00Z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